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FB" w:rsidRDefault="005668FB" w:rsidP="004B15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5668FB" w:rsidRDefault="005668FB" w:rsidP="0001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Мортковского сельского поселения</w:t>
      </w:r>
    </w:p>
    <w:p w:rsidR="005668FB" w:rsidRDefault="005668FB" w:rsidP="0001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Пучежского муниципального района Ивановской области</w:t>
      </w:r>
    </w:p>
    <w:p w:rsidR="005668FB" w:rsidRDefault="005668FB" w:rsidP="0001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68FB" w:rsidRDefault="005668FB" w:rsidP="00016D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5668FB" w:rsidRPr="004B1529" w:rsidRDefault="005668FB" w:rsidP="00016D42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4B1529">
        <w:rPr>
          <w:rFonts w:ascii="Times New Roman" w:hAnsi="Times New Roman"/>
          <w:sz w:val="28"/>
          <w:szCs w:val="28"/>
        </w:rPr>
        <w:t>Р е ш е н и е</w:t>
      </w:r>
    </w:p>
    <w:p w:rsidR="005668FB" w:rsidRDefault="005668FB" w:rsidP="00016D42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27.09.2017 г.                                                                             № 7    </w:t>
      </w:r>
    </w:p>
    <w:p w:rsidR="005668FB" w:rsidRDefault="005668FB" w:rsidP="00016D42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Мортки</w:t>
      </w:r>
    </w:p>
    <w:p w:rsidR="005668FB" w:rsidRDefault="005668FB" w:rsidP="00016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8FB" w:rsidRDefault="005668FB" w:rsidP="00016D4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О порядке ведения перечня видов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и</w:t>
      </w:r>
    </w:p>
    <w:p w:rsidR="005668FB" w:rsidRDefault="005668FB" w:rsidP="00016D4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Мортковского сельского поселения, уполномоченных на их осуществление</w:t>
      </w:r>
    </w:p>
    <w:p w:rsidR="005668FB" w:rsidRDefault="005668FB" w:rsidP="00016D42">
      <w:pPr>
        <w:pStyle w:val="ConsPlusNormal"/>
        <w:ind w:right="503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68FB" w:rsidRDefault="005668FB" w:rsidP="00016D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Мортковского сельского поселения, </w:t>
      </w:r>
    </w:p>
    <w:p w:rsidR="005668FB" w:rsidRDefault="005668FB" w:rsidP="00016D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8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Мортковского</w:t>
      </w:r>
      <w:r w:rsidRPr="00DE258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668FB" w:rsidRPr="00DE258D" w:rsidRDefault="005668FB" w:rsidP="00016D4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8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668FB" w:rsidRDefault="005668FB" w:rsidP="00016D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Порядок ведения перечня видов муниципального контроля и органов местного самоуправления Мортковского сельского поселения, уполномоченных на их осуществление (приложение №1).</w:t>
      </w:r>
    </w:p>
    <w:p w:rsidR="005668FB" w:rsidRDefault="005668FB" w:rsidP="00016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Форму перечня видов муниципального контроля и органов местного самоуправления Мортковского сельского поселения, уполномоченных на их осуществление (приложение №2).</w:t>
      </w:r>
    </w:p>
    <w:p w:rsidR="005668FB" w:rsidRPr="00924089" w:rsidRDefault="005668FB" w:rsidP="009240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089">
        <w:rPr>
          <w:rFonts w:ascii="Times New Roman" w:hAnsi="Times New Roman" w:cs="Times New Roman"/>
          <w:sz w:val="24"/>
          <w:szCs w:val="24"/>
        </w:rPr>
        <w:t>3.Настоящее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5668FB" w:rsidRDefault="005668FB" w:rsidP="00016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подписания и распространяется на правоотношения, возникшие с 01.01.2017 года.</w:t>
      </w:r>
    </w:p>
    <w:p w:rsidR="005668FB" w:rsidRDefault="005668FB" w:rsidP="00016D42">
      <w:pPr>
        <w:shd w:val="clear" w:color="auto" w:fill="FFFFFF"/>
        <w:spacing w:before="24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Мортковского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З.Б.Серова</w:t>
      </w:r>
    </w:p>
    <w:p w:rsidR="005668FB" w:rsidRDefault="005668FB" w:rsidP="00016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B178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Мортковского                                 А.С.Харламов</w:t>
      </w:r>
    </w:p>
    <w:p w:rsidR="005668FB" w:rsidRDefault="005668FB" w:rsidP="00B178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FB" w:rsidRPr="005233F9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5233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Мортковского</w:t>
      </w:r>
    </w:p>
    <w:p w:rsidR="005668FB" w:rsidRDefault="005668FB" w:rsidP="00016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27.09. 2017 г.  № 7</w:t>
      </w:r>
    </w:p>
    <w:p w:rsidR="005668FB" w:rsidRDefault="005668FB" w:rsidP="00016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668FB" w:rsidRDefault="005668FB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 Мортковского сельского поселения, </w:t>
      </w:r>
    </w:p>
    <w:p w:rsidR="005668FB" w:rsidRDefault="005668FB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5668FB" w:rsidRDefault="005668FB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ведения перечня видов муниципального контроля и органов местного самоуправления Мортковского 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Мортковского  сельского поселения Пучежского муниципального района Ивановской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2.Перечень видов муниципального контроля и органов местного самоуправления </w:t>
      </w:r>
      <w:r w:rsidRPr="00DE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Мортковского сельского поселения, уполномоченных на их осуществление (далее - Перечень), представляет собой систематизированный перечень сведений: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видах муниципального контроля, осуществляемого органами местного самоуправления  Мортковского сельского поселения;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органах местного самоуправления Мортковского сельского поселения, уполномоченных на осуществление соответствующих видов муниципального контроля на территории Мортковского сельского поселения.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и ведение Перечня осуществляется администрацией Мортковского 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Включение в Перечень сведений с присвоением регистрационного номера;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Внесение изменений в сведения, содержащиеся в Перечне;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Исключение сведений из Перечня.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Перечень включается следующая информация: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контроля, осуществляемого на территории Мортковского сельского поселения;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органа местного самоуправления Мортковского сельского поселения, уполномоченного на осуществление соответствующего вида муниципального контроля (с указанием наименование структурного подразделения органа местного самоуправления, наделенного соответствующими полномочиями);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нормативных правовых актов Российской Федерации, Ивановской области, муниципальных правовых актов органов местного самоуправления</w:t>
      </w:r>
      <w:r w:rsidRPr="00DE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Мортковского сельского поселения, регулирующих соответствующий вид муниципального контроля (в последней действующей редакции)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Мортковского сельского поселения полномочиями по осуществлению соответствующего муниципального контроля (надзора).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за своевременную актуализацию и достоверность сведений Перечня несет администрация Мортковского сельского поселения.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9.Информация, включенная в Перечень, является общедоступной. Актуальная версия Перечня подлежит размещению на официальном сайте администрации</w:t>
      </w:r>
      <w:r w:rsidRPr="00523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Мортковского  сельского поселения, в информационно - телекоммуникационной сети "Интернет" в течение 10 рабочих дней со дня внесения соответствующих изменений, дополнений в Перечень.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FB" w:rsidRDefault="005668FB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668FB" w:rsidRDefault="005668FB" w:rsidP="00016D42">
      <w:pPr>
        <w:pStyle w:val="ConsPlusNormal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5668FB" w:rsidRPr="005233F9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5233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5668FB" w:rsidRDefault="005668FB" w:rsidP="00016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Мортковского</w:t>
      </w:r>
    </w:p>
    <w:p w:rsidR="005668FB" w:rsidRDefault="005668FB" w:rsidP="00016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68FB" w:rsidRDefault="005668FB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от27.09.2017 г.  № 7 </w:t>
      </w:r>
    </w:p>
    <w:p w:rsidR="005668FB" w:rsidRDefault="005668FB" w:rsidP="00016D42">
      <w:pPr>
        <w:rPr>
          <w:rFonts w:ascii="Times New Roman" w:hAnsi="Times New Roman" w:cs="Times New Roman"/>
          <w:caps/>
          <w:sz w:val="24"/>
          <w:szCs w:val="24"/>
        </w:rPr>
      </w:pPr>
    </w:p>
    <w:p w:rsidR="005668FB" w:rsidRDefault="005668FB" w:rsidP="00016D4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Форма перечня</w:t>
      </w:r>
    </w:p>
    <w:p w:rsidR="005668FB" w:rsidRDefault="005668FB" w:rsidP="00016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и органов местного самоуправления</w:t>
      </w:r>
      <w:r w:rsidRPr="00E73FC4">
        <w:rPr>
          <w:rFonts w:ascii="Times New Roman" w:hAnsi="Times New Roman" w:cs="Times New Roman"/>
          <w:sz w:val="24"/>
          <w:szCs w:val="24"/>
        </w:rPr>
        <w:t xml:space="preserve"> </w:t>
      </w:r>
      <w:r w:rsidRPr="005233F9">
        <w:rPr>
          <w:rFonts w:ascii="Times New Roman" w:hAnsi="Times New Roman" w:cs="Times New Roman"/>
          <w:b/>
          <w:sz w:val="24"/>
          <w:szCs w:val="24"/>
        </w:rPr>
        <w:t xml:space="preserve">Мортковского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поселения, уполномоченных на их осуществление</w:t>
      </w:r>
    </w:p>
    <w:tbl>
      <w:tblPr>
        <w:tblW w:w="97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510"/>
        <w:gridCol w:w="3402"/>
        <w:gridCol w:w="3088"/>
      </w:tblGrid>
      <w:tr w:rsidR="005668FB" w:rsidTr="00391647">
        <w:trPr>
          <w:trHeight w:val="1470"/>
        </w:trPr>
        <w:tc>
          <w:tcPr>
            <w:tcW w:w="735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0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402" w:type="dxa"/>
          </w:tcPr>
          <w:p w:rsidR="005668FB" w:rsidRDefault="005668FB" w:rsidP="00391647">
            <w:pPr>
              <w:ind w:firstLine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Мортковского сельского поселения, уполномоченного на осуществление соответствующего вида муниципального контроля (с указанием наименование структурного подразделения органа местного самоуправления, наделенного соответствующими полномочиями);</w:t>
            </w:r>
          </w:p>
          <w:p w:rsidR="005668FB" w:rsidRDefault="005668FB" w:rsidP="003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Ивановской области, муниципальных правовых актов органов местного самоуправления Мортковского сельского поселения, регулирующих соответствующий вид муниципального контроля</w:t>
            </w:r>
          </w:p>
        </w:tc>
      </w:tr>
      <w:tr w:rsidR="005668FB" w:rsidTr="00391647">
        <w:trPr>
          <w:trHeight w:val="561"/>
        </w:trPr>
        <w:tc>
          <w:tcPr>
            <w:tcW w:w="735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668FB" w:rsidRDefault="005668FB" w:rsidP="00391647">
            <w:pPr>
              <w:jc w:val="center"/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8FB" w:rsidRDefault="005668FB" w:rsidP="00391647">
            <w:pPr>
              <w:ind w:firstLine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FB" w:rsidTr="00391647">
        <w:trPr>
          <w:trHeight w:val="561"/>
        </w:trPr>
        <w:tc>
          <w:tcPr>
            <w:tcW w:w="735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668FB" w:rsidRDefault="005668FB" w:rsidP="00391647">
            <w:pPr>
              <w:jc w:val="center"/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8FB" w:rsidRDefault="005668FB" w:rsidP="00391647">
            <w:pPr>
              <w:ind w:firstLine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FB" w:rsidTr="00391647">
        <w:trPr>
          <w:trHeight w:val="561"/>
        </w:trPr>
        <w:tc>
          <w:tcPr>
            <w:tcW w:w="735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668FB" w:rsidRDefault="005668FB" w:rsidP="00391647">
            <w:pPr>
              <w:jc w:val="center"/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68FB" w:rsidRDefault="005668FB" w:rsidP="00391647">
            <w:pPr>
              <w:ind w:firstLine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668FB" w:rsidRDefault="005668FB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8FB" w:rsidRDefault="005668FB"/>
    <w:sectPr w:rsidR="005668FB" w:rsidSect="00B8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D42"/>
    <w:rsid w:val="00016D42"/>
    <w:rsid w:val="00237817"/>
    <w:rsid w:val="00391647"/>
    <w:rsid w:val="00396BDA"/>
    <w:rsid w:val="004B1529"/>
    <w:rsid w:val="005073BB"/>
    <w:rsid w:val="005233F9"/>
    <w:rsid w:val="005668FB"/>
    <w:rsid w:val="00705620"/>
    <w:rsid w:val="00885E96"/>
    <w:rsid w:val="00924089"/>
    <w:rsid w:val="00B17885"/>
    <w:rsid w:val="00B849F0"/>
    <w:rsid w:val="00CA15B6"/>
    <w:rsid w:val="00DA66E2"/>
    <w:rsid w:val="00DB7F38"/>
    <w:rsid w:val="00DE258D"/>
    <w:rsid w:val="00E6797D"/>
    <w:rsid w:val="00E73FC4"/>
    <w:rsid w:val="00ED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42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D42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D42"/>
    <w:rPr>
      <w:rFonts w:ascii="Arial" w:hAnsi="Arial" w:cs="Times New Roman"/>
      <w:b/>
      <w:bCs/>
      <w:kern w:val="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016D4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текст (3)_"/>
    <w:link w:val="30"/>
    <w:uiPriority w:val="99"/>
    <w:locked/>
    <w:rsid w:val="00016D42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16D42"/>
    <w:pPr>
      <w:widowControl w:val="0"/>
      <w:shd w:val="clear" w:color="auto" w:fill="FFFFFF"/>
      <w:suppressAutoHyphens w:val="0"/>
      <w:spacing w:before="480" w:after="480" w:line="240" w:lineRule="atLeast"/>
    </w:pPr>
    <w:rPr>
      <w:rFonts w:cs="Times New Roman"/>
      <w:b/>
      <w:sz w:val="28"/>
      <w:szCs w:val="20"/>
      <w:lang w:eastAsia="ru-RU"/>
    </w:rPr>
  </w:style>
  <w:style w:type="character" w:customStyle="1" w:styleId="211pt">
    <w:name w:val="Основной текст (2) + 11 pt"/>
    <w:uiPriority w:val="99"/>
    <w:rsid w:val="00016D4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923</Words>
  <Characters>5265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bux24</dc:creator>
  <cp:keywords/>
  <dc:description/>
  <cp:lastModifiedBy>Пользователь</cp:lastModifiedBy>
  <cp:revision>9</cp:revision>
  <cp:lastPrinted>2018-01-16T08:09:00Z</cp:lastPrinted>
  <dcterms:created xsi:type="dcterms:W3CDTF">2017-08-09T07:40:00Z</dcterms:created>
  <dcterms:modified xsi:type="dcterms:W3CDTF">2018-01-16T08:09:00Z</dcterms:modified>
</cp:coreProperties>
</file>