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24" w:rsidRPr="00B34633" w:rsidRDefault="00784524" w:rsidP="00B3463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784524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4524" w:rsidRPr="009B1193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Мортковского сельского поселения</w:t>
      </w:r>
    </w:p>
    <w:p w:rsidR="00784524" w:rsidRPr="009B1193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84524" w:rsidRDefault="0078452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784524" w:rsidRPr="009B1193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Копия:__________________________________________________</w:t>
      </w:r>
    </w:p>
    <w:p w:rsidR="00784524" w:rsidRDefault="0078452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(непосредственному руководителю: </w:t>
      </w:r>
      <w:r w:rsidRPr="009B1193">
        <w:rPr>
          <w:rFonts w:ascii="Times New Roman" w:hAnsi="Times New Roman" w:cs="Times New Roman"/>
          <w:sz w:val="18"/>
          <w:szCs w:val="18"/>
        </w:rPr>
        <w:t>начальник</w:t>
      </w:r>
      <w:r>
        <w:rPr>
          <w:rFonts w:ascii="Times New Roman" w:hAnsi="Times New Roman" w:cs="Times New Roman"/>
          <w:sz w:val="18"/>
          <w:szCs w:val="18"/>
        </w:rPr>
        <w:t>у отдела</w:t>
      </w:r>
      <w:r w:rsidRPr="009B1193">
        <w:rPr>
          <w:rFonts w:ascii="Times New Roman" w:hAnsi="Times New Roman" w:cs="Times New Roman"/>
          <w:sz w:val="18"/>
          <w:szCs w:val="18"/>
        </w:rPr>
        <w:t>)</w:t>
      </w:r>
    </w:p>
    <w:p w:rsidR="00784524" w:rsidRPr="009B1193" w:rsidRDefault="0078452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B11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1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B1193">
        <w:rPr>
          <w:rFonts w:ascii="Times New Roman" w:hAnsi="Times New Roman" w:cs="Times New Roman"/>
          <w:sz w:val="28"/>
          <w:szCs w:val="28"/>
        </w:rPr>
        <w:t>_________________</w:t>
      </w:r>
    </w:p>
    <w:p w:rsidR="00784524" w:rsidRDefault="0078452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784524" w:rsidRPr="009B1193" w:rsidRDefault="0078452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84524" w:rsidRPr="00B34633" w:rsidRDefault="00784524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784524" w:rsidRPr="00CA145B" w:rsidRDefault="00784524" w:rsidP="00B346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4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A145B">
        <w:rPr>
          <w:rFonts w:ascii="Times New Roman" w:hAnsi="Times New Roman" w:cs="Times New Roman"/>
          <w:sz w:val="24"/>
          <w:szCs w:val="24"/>
        </w:rPr>
        <w:t>____________</w:t>
      </w:r>
    </w:p>
    <w:p w:rsidR="00784524" w:rsidRDefault="0078452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администрации, телефон</w:t>
      </w:r>
      <w:r w:rsidRPr="00B34633">
        <w:rPr>
          <w:rFonts w:ascii="Times New Roman" w:hAnsi="Times New Roman" w:cs="Times New Roman"/>
        </w:rPr>
        <w:t>)</w:t>
      </w:r>
    </w:p>
    <w:p w:rsidR="00784524" w:rsidRDefault="00784524" w:rsidP="00446BB0">
      <w:pPr>
        <w:pStyle w:val="ConsPlusNonformat"/>
        <w:jc w:val="right"/>
        <w:rPr>
          <w:rFonts w:ascii="Times New Roman" w:hAnsi="Times New Roman" w:cs="Times New Roman"/>
        </w:rPr>
        <w:sectPr w:rsidR="00784524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784524" w:rsidRDefault="00784524" w:rsidP="00867B28">
      <w:pPr>
        <w:pStyle w:val="ConsPlusNonformat"/>
        <w:rPr>
          <w:rFonts w:ascii="Times New Roman" w:hAnsi="Times New Roman" w:cs="Times New Roman"/>
        </w:rPr>
      </w:pPr>
    </w:p>
    <w:p w:rsidR="00784524" w:rsidRDefault="00784524" w:rsidP="00867B28">
      <w:pPr>
        <w:pStyle w:val="ConsPlusNonformat"/>
        <w:rPr>
          <w:rFonts w:ascii="Times New Roman" w:hAnsi="Times New Roman" w:cs="Times New Roman"/>
        </w:rPr>
      </w:pPr>
    </w:p>
    <w:p w:rsidR="00784524" w:rsidRPr="00B34633" w:rsidRDefault="00784524" w:rsidP="00867B28">
      <w:pPr>
        <w:pStyle w:val="ConsPlusNonformat"/>
        <w:rPr>
          <w:rFonts w:ascii="Times New Roman" w:hAnsi="Times New Roman" w:cs="Times New Roman"/>
        </w:rPr>
      </w:pPr>
    </w:p>
    <w:p w:rsidR="00784524" w:rsidRPr="00A20BF8" w:rsidRDefault="0078452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784524" w:rsidRPr="00A20BF8" w:rsidRDefault="00784524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784524" w:rsidRPr="00A20BF8" w:rsidRDefault="00784524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784524" w:rsidRPr="00A20BF8" w:rsidRDefault="00784524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20BF8">
        <w:rPr>
          <w:rFonts w:ascii="Times New Roman" w:hAnsi="Times New Roman" w:cs="Times New Roman"/>
          <w:sz w:val="24"/>
          <w:szCs w:val="24"/>
        </w:rPr>
        <w:t xml:space="preserve"> гражданского служащего </w:t>
      </w:r>
      <w:r>
        <w:rPr>
          <w:rFonts w:ascii="Times New Roman" w:hAnsi="Times New Roman" w:cs="Times New Roman"/>
          <w:sz w:val="24"/>
          <w:szCs w:val="24"/>
        </w:rPr>
        <w:t>администрации Мортковского сельского поселения</w:t>
      </w:r>
    </w:p>
    <w:p w:rsidR="00784524" w:rsidRDefault="00784524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4524" w:rsidRPr="00B34633" w:rsidRDefault="00784524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4524" w:rsidRPr="00B34633" w:rsidRDefault="00784524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  <w:szCs w:val="24"/>
        </w:rPr>
        <w:t>ообщаю, что:</w:t>
      </w:r>
    </w:p>
    <w:p w:rsidR="00784524" w:rsidRPr="00B34633" w:rsidRDefault="0078452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784524" w:rsidRPr="0026110B" w:rsidRDefault="0078452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784524" w:rsidRDefault="0078452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84524" w:rsidRPr="0026110B" w:rsidRDefault="0078452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4524" w:rsidRPr="00B34633" w:rsidRDefault="0078452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784524" w:rsidRDefault="0078452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84524" w:rsidRPr="0026110B" w:rsidRDefault="00784524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4524" w:rsidRPr="00B34633" w:rsidRDefault="0078452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784524" w:rsidRDefault="0078452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84524" w:rsidRPr="0026110B" w:rsidRDefault="00784524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"__" ______________</w:t>
      </w:r>
      <w:r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:rsidR="00784524" w:rsidRPr="00B34633" w:rsidRDefault="0078452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84524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642A2"/>
    <w:rsid w:val="00191B71"/>
    <w:rsid w:val="0026110B"/>
    <w:rsid w:val="003463F8"/>
    <w:rsid w:val="003D48C0"/>
    <w:rsid w:val="00421995"/>
    <w:rsid w:val="00445B67"/>
    <w:rsid w:val="00446BB0"/>
    <w:rsid w:val="00483D61"/>
    <w:rsid w:val="005A2214"/>
    <w:rsid w:val="00600B52"/>
    <w:rsid w:val="006E2D52"/>
    <w:rsid w:val="00711C94"/>
    <w:rsid w:val="00784524"/>
    <w:rsid w:val="00867B28"/>
    <w:rsid w:val="008E349E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CF0AE8"/>
    <w:rsid w:val="00D23BF8"/>
    <w:rsid w:val="00D56C7C"/>
    <w:rsid w:val="00E37F6B"/>
    <w:rsid w:val="00EC4314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331</Words>
  <Characters>1887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Useer</cp:lastModifiedBy>
  <cp:revision>13</cp:revision>
  <cp:lastPrinted>2013-12-30T09:52:00Z</cp:lastPrinted>
  <dcterms:created xsi:type="dcterms:W3CDTF">2013-12-26T08:10:00Z</dcterms:created>
  <dcterms:modified xsi:type="dcterms:W3CDTF">2016-02-25T06:24:00Z</dcterms:modified>
</cp:coreProperties>
</file>