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7D" w:rsidRDefault="00DF677D" w:rsidP="001C1DFA">
      <w:pPr>
        <w:jc w:val="right"/>
      </w:pPr>
    </w:p>
    <w:p w:rsidR="00DF677D" w:rsidRDefault="00DF677D" w:rsidP="001C1DFA">
      <w:pPr>
        <w:jc w:val="right"/>
      </w:pPr>
    </w:p>
    <w:p w:rsidR="00DF677D" w:rsidRDefault="00DF677D" w:rsidP="001C1DFA">
      <w:pPr>
        <w:jc w:val="right"/>
      </w:pPr>
    </w:p>
    <w:p w:rsidR="00DF677D" w:rsidRDefault="00DF677D" w:rsidP="001C1DFA">
      <w:pPr>
        <w:jc w:val="right"/>
      </w:pPr>
    </w:p>
    <w:p w:rsidR="00DF677D" w:rsidRDefault="00DF677D" w:rsidP="001C1DFA">
      <w:pPr>
        <w:jc w:val="right"/>
      </w:pPr>
    </w:p>
    <w:p w:rsidR="00DF677D" w:rsidRDefault="00DF677D" w:rsidP="001C1DFA">
      <w:pPr>
        <w:jc w:val="right"/>
      </w:pPr>
    </w:p>
    <w:p w:rsidR="00DF677D" w:rsidRDefault="00DF677D" w:rsidP="001C1DFA">
      <w:pPr>
        <w:jc w:val="right"/>
      </w:pPr>
    </w:p>
    <w:p w:rsidR="00DF677D" w:rsidRDefault="00DF677D" w:rsidP="001C1DFA">
      <w:pPr>
        <w:jc w:val="right"/>
      </w:pPr>
    </w:p>
    <w:p w:rsidR="00DF677D" w:rsidRDefault="00DF677D" w:rsidP="001C1DFA">
      <w:pPr>
        <w:jc w:val="right"/>
      </w:pPr>
    </w:p>
    <w:p w:rsidR="00DF677D" w:rsidRDefault="00DF677D" w:rsidP="001C1DFA">
      <w:pPr>
        <w:jc w:val="right"/>
      </w:pPr>
    </w:p>
    <w:p w:rsidR="00DF677D" w:rsidRPr="001C1DFA" w:rsidRDefault="00DF677D" w:rsidP="001C1DFA">
      <w:pPr>
        <w:rPr>
          <w:sz w:val="24"/>
          <w:szCs w:val="24"/>
        </w:rPr>
      </w:pPr>
      <w:r w:rsidRPr="001C1DFA">
        <w:rPr>
          <w:sz w:val="24"/>
          <w:szCs w:val="24"/>
        </w:rPr>
        <w:t xml:space="preserve">В Комиссию </w:t>
      </w:r>
      <w:r>
        <w:rPr>
          <w:sz w:val="24"/>
          <w:szCs w:val="24"/>
        </w:rPr>
        <w:t>администрации Мортковского сельского поселения</w:t>
      </w:r>
      <w:r w:rsidRPr="001C1DFA">
        <w:rPr>
          <w:sz w:val="24"/>
          <w:szCs w:val="24"/>
        </w:rPr>
        <w:t xml:space="preserve"> по соблюдению требований к служебному поведению </w:t>
      </w:r>
      <w:r>
        <w:rPr>
          <w:sz w:val="24"/>
          <w:szCs w:val="24"/>
        </w:rPr>
        <w:t>муниципальных</w:t>
      </w:r>
      <w:r w:rsidRPr="001C1DFA">
        <w:rPr>
          <w:sz w:val="24"/>
          <w:szCs w:val="24"/>
        </w:rPr>
        <w:t xml:space="preserve"> гражданских служащих и урегулированию конфликта интересов</w:t>
      </w:r>
    </w:p>
    <w:p w:rsidR="00DF677D" w:rsidRPr="0016531B" w:rsidRDefault="00DF677D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DF677D" w:rsidRPr="00550BD4" w:rsidRDefault="00DF677D" w:rsidP="001C1DFA">
      <w:pPr>
        <w:jc w:val="center"/>
        <w:rPr>
          <w:sz w:val="20"/>
          <w:szCs w:val="20"/>
        </w:rPr>
      </w:pPr>
      <w:r w:rsidRPr="00550BD4">
        <w:rPr>
          <w:sz w:val="20"/>
          <w:szCs w:val="20"/>
        </w:rPr>
        <w:t>(Ф.И.О.)</w:t>
      </w:r>
    </w:p>
    <w:p w:rsidR="00DF677D" w:rsidRPr="0016531B" w:rsidRDefault="00DF677D" w:rsidP="001C1DFA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16531B">
        <w:rPr>
          <w:sz w:val="24"/>
          <w:szCs w:val="24"/>
        </w:rPr>
        <w:t>________________________________</w:t>
      </w:r>
    </w:p>
    <w:p w:rsidR="00DF677D" w:rsidRPr="00550BD4" w:rsidRDefault="00DF677D" w:rsidP="001C1DFA">
      <w:pPr>
        <w:jc w:val="center"/>
        <w:rPr>
          <w:sz w:val="20"/>
          <w:szCs w:val="20"/>
        </w:rPr>
      </w:pPr>
      <w:r w:rsidRPr="00550BD4">
        <w:rPr>
          <w:sz w:val="20"/>
          <w:szCs w:val="20"/>
        </w:rPr>
        <w:t>(замещаемая должность и структурное</w:t>
      </w:r>
    </w:p>
    <w:p w:rsidR="00DF677D" w:rsidRPr="0016531B" w:rsidRDefault="00DF677D" w:rsidP="001C1DFA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16531B">
        <w:rPr>
          <w:sz w:val="24"/>
          <w:szCs w:val="24"/>
        </w:rPr>
        <w:t>________________________</w:t>
      </w:r>
    </w:p>
    <w:p w:rsidR="00DF677D" w:rsidRPr="001C1DFA" w:rsidRDefault="00DF677D" w:rsidP="001C1DFA">
      <w:pPr>
        <w:jc w:val="center"/>
        <w:rPr>
          <w:sz w:val="20"/>
          <w:szCs w:val="20"/>
        </w:rPr>
      </w:pPr>
      <w:r>
        <w:rPr>
          <w:sz w:val="20"/>
          <w:szCs w:val="20"/>
        </w:rPr>
        <w:t>подразделение Администрации, телефон)</w:t>
      </w:r>
    </w:p>
    <w:p w:rsidR="00DF677D" w:rsidRDefault="00DF677D" w:rsidP="001C1DFA">
      <w:pPr>
        <w:ind w:left="5330"/>
        <w:jc w:val="right"/>
        <w:rPr>
          <w:sz w:val="20"/>
          <w:szCs w:val="20"/>
        </w:rPr>
      </w:pPr>
    </w:p>
    <w:p w:rsidR="00DF677D" w:rsidRDefault="00DF677D" w:rsidP="001C1DFA">
      <w:pPr>
        <w:ind w:left="5330"/>
        <w:jc w:val="right"/>
        <w:rPr>
          <w:sz w:val="20"/>
          <w:szCs w:val="20"/>
        </w:rPr>
        <w:sectPr w:rsidR="00DF677D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DF677D" w:rsidRDefault="00DF677D" w:rsidP="008A4791">
      <w:pPr>
        <w:ind w:left="5330"/>
        <w:rPr>
          <w:sz w:val="22"/>
          <w:szCs w:val="22"/>
        </w:rPr>
      </w:pPr>
    </w:p>
    <w:p w:rsidR="00DF677D" w:rsidRDefault="00DF677D" w:rsidP="008A4791">
      <w:pPr>
        <w:ind w:left="5330"/>
        <w:rPr>
          <w:sz w:val="22"/>
          <w:szCs w:val="22"/>
        </w:rPr>
      </w:pPr>
    </w:p>
    <w:p w:rsidR="00DF677D" w:rsidRPr="00B929F5" w:rsidRDefault="00DF677D" w:rsidP="008A4791">
      <w:pPr>
        <w:ind w:left="5330"/>
        <w:rPr>
          <w:sz w:val="22"/>
          <w:szCs w:val="22"/>
        </w:rPr>
      </w:pPr>
    </w:p>
    <w:p w:rsidR="00DF677D" w:rsidRPr="001C1DFA" w:rsidRDefault="00DF677D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pacing w:val="80"/>
          <w:sz w:val="32"/>
          <w:szCs w:val="32"/>
        </w:rPr>
      </w:pPr>
      <w:r w:rsidRPr="001C1DFA">
        <w:rPr>
          <w:b/>
          <w:bCs/>
          <w:spacing w:val="80"/>
          <w:sz w:val="32"/>
          <w:szCs w:val="32"/>
        </w:rPr>
        <w:t>ОБРАЩЕНИЕ</w:t>
      </w:r>
    </w:p>
    <w:p w:rsidR="00DF677D" w:rsidRPr="008A1264" w:rsidRDefault="00DF677D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F677D" w:rsidRDefault="00DF677D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DF677D" w:rsidRPr="008A1264" w:rsidRDefault="00DF677D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F677D" w:rsidRDefault="00DF677D" w:rsidP="00094F8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BE4E78">
        <w:t>Я,_____________________________________</w:t>
      </w:r>
      <w:r>
        <w:t>___________</w:t>
      </w:r>
      <w:r w:rsidRPr="00BE4E78">
        <w:t>__________</w:t>
      </w:r>
      <w:r>
        <w:t>___</w:t>
      </w:r>
      <w:r w:rsidRPr="00BE4E78">
        <w:t>________</w:t>
      </w:r>
      <w:r>
        <w:t xml:space="preserve">, </w:t>
      </w:r>
      <w:r>
        <w:rPr>
          <w:sz w:val="20"/>
          <w:szCs w:val="20"/>
        </w:rPr>
        <w:t>(Ф.И.О.)</w:t>
      </w:r>
    </w:p>
    <w:p w:rsidR="00DF677D" w:rsidRDefault="00DF677D" w:rsidP="00BE4E7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BE4E78">
        <w:t xml:space="preserve">замещавший(ая) в </w:t>
      </w:r>
      <w:r>
        <w:t>администрации Мортковского сельского поселения</w:t>
      </w:r>
      <w:r w:rsidRPr="00BE4E78">
        <w:t xml:space="preserve"> должность </w:t>
      </w:r>
      <w:r>
        <w:t>муниципальной</w:t>
      </w:r>
      <w:r w:rsidRPr="00BE4E78">
        <w:t xml:space="preserve"> гражданской службы</w:t>
      </w:r>
      <w:r>
        <w:t>___________________________________________</w:t>
      </w:r>
    </w:p>
    <w:p w:rsidR="00DF677D" w:rsidRPr="00BE4E78" w:rsidRDefault="00DF677D" w:rsidP="00BE4E78">
      <w:pPr>
        <w:pStyle w:val="NormalWeb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DF677D" w:rsidRPr="00BE4E78" w:rsidRDefault="00DF677D" w:rsidP="00BE4E7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E4E78">
        <w:rPr>
          <w:sz w:val="20"/>
          <w:szCs w:val="20"/>
        </w:rPr>
        <w:t>(наименование должности с указанием структурного подразделения)</w:t>
      </w:r>
    </w:p>
    <w:p w:rsidR="00DF677D" w:rsidRDefault="00DF677D" w:rsidP="005B0A7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>
        <w:t>, установленный нормативными правовыми актами Российской Федерации и Министерства труда и социальной защиты Российской Федерации (приказ Министерства труда и социальной защиты Российской Федерации от 10.10.2012 № 307н), в соответствии с частью 3 статьи 17 Федерального закона от 27.07.2004 №</w:t>
      </w:r>
      <w:r>
        <w:rPr>
          <w:lang w:val="en-US"/>
        </w:rPr>
        <w:t> </w:t>
      </w:r>
      <w:r w:rsidRPr="00F911E9">
        <w:t>79-</w:t>
      </w:r>
      <w:r>
        <w:t xml:space="preserve">ФЗ «О государственной гражданской службе», </w:t>
      </w:r>
      <w:r w:rsidRPr="00F911E9">
        <w:t xml:space="preserve">статьей 12 Федерального закона </w:t>
      </w:r>
      <w:r>
        <w:t xml:space="preserve">от 25.12.2008 № 273 </w:t>
      </w:r>
      <w:r w:rsidRPr="00F911E9">
        <w:t>«О противодействии коррупции»</w:t>
      </w:r>
      <w:r>
        <w:t xml:space="preserve"> прошу </w:t>
      </w:r>
      <w:r w:rsidRPr="00F911E9">
        <w:t>дать мне согласие на замещение должности (заключение гражданско-правового договора)</w:t>
      </w:r>
      <w:r>
        <w:t xml:space="preserve"> </w:t>
      </w:r>
    </w:p>
    <w:p w:rsidR="00DF677D" w:rsidRDefault="00DF677D" w:rsidP="00FB3293">
      <w:pPr>
        <w:pStyle w:val="NormalWeb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DF677D" w:rsidRPr="005B0A7F" w:rsidRDefault="00DF677D" w:rsidP="00FB329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(планируемая замещаемая должность и наименование организации)</w:t>
      </w:r>
    </w:p>
    <w:p w:rsidR="00DF677D" w:rsidRDefault="00DF677D" w:rsidP="005B0A7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_____________________________________________________________________________</w:t>
      </w:r>
    </w:p>
    <w:p w:rsidR="00DF677D" w:rsidRPr="001C1DFA" w:rsidRDefault="00DF677D" w:rsidP="00FB3293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в </w:t>
      </w:r>
      <w:r w:rsidRPr="00F911E9">
        <w:t xml:space="preserve">связи с тем, что </w:t>
      </w:r>
      <w:r w:rsidRPr="001C1DFA">
        <w:t>при замещении должности</w:t>
      </w:r>
      <w:r>
        <w:t xml:space="preserve"> ______________________________ __</w:t>
      </w:r>
      <w:r w:rsidRPr="001C1DFA">
        <w:t>____________________________________________________________________</w:t>
      </w:r>
      <w:r>
        <w:t>_______</w:t>
      </w:r>
    </w:p>
    <w:p w:rsidR="00DF677D" w:rsidRDefault="00DF677D" w:rsidP="00FB329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1C1DFA">
        <w:rPr>
          <w:sz w:val="20"/>
          <w:szCs w:val="20"/>
        </w:rPr>
        <w:t xml:space="preserve"> (указать наименование должности, которую гражданин замещал в Министерстве)</w:t>
      </w:r>
    </w:p>
    <w:p w:rsidR="00DF677D" w:rsidRPr="00F911E9" w:rsidRDefault="00DF677D" w:rsidP="005B0A7F">
      <w:pPr>
        <w:pStyle w:val="NormalWeb"/>
        <w:shd w:val="clear" w:color="auto" w:fill="FFFFFF"/>
        <w:spacing w:before="120" w:beforeAutospacing="0" w:after="0" w:afterAutospacing="0" w:line="360" w:lineRule="auto"/>
        <w:jc w:val="both"/>
      </w:pPr>
      <w:r>
        <w:t>я осуществлял(а)</w:t>
      </w:r>
      <w:r w:rsidRPr="00F911E9">
        <w:t xml:space="preserve"> </w:t>
      </w:r>
      <w:r>
        <w:t xml:space="preserve">следующие </w:t>
      </w:r>
      <w:r w:rsidRPr="00F911E9">
        <w:t>функции</w:t>
      </w:r>
      <w:r>
        <w:t xml:space="preserve"> государственного управления в отношении этой организации</w:t>
      </w:r>
      <w:r w:rsidRPr="00F911E9">
        <w:t>:</w:t>
      </w:r>
    </w:p>
    <w:p w:rsidR="00DF677D" w:rsidRPr="00F911E9" w:rsidRDefault="00DF677D" w:rsidP="005B0A7F">
      <w:pPr>
        <w:pStyle w:val="NormalWeb"/>
        <w:shd w:val="clear" w:color="auto" w:fill="FFFFFF"/>
        <w:spacing w:before="0" w:beforeAutospacing="0" w:after="0" w:afterAutospacing="0"/>
        <w:jc w:val="both"/>
      </w:pPr>
      <w:r w:rsidRPr="00F911E9">
        <w:t>1)__________________________________________________________</w:t>
      </w:r>
      <w:r>
        <w:t>___________</w:t>
      </w:r>
      <w:r w:rsidRPr="00F911E9">
        <w:t>______,</w:t>
      </w:r>
    </w:p>
    <w:p w:rsidR="00DF677D" w:rsidRPr="00AF51DC" w:rsidRDefault="00DF677D" w:rsidP="005B0A7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DF677D" w:rsidRPr="00F911E9" w:rsidRDefault="00DF677D" w:rsidP="005B0A7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911E9">
        <w:t>2)__________________________________________________________________________________________________________________________________</w:t>
      </w:r>
      <w:r>
        <w:t>______________________</w:t>
      </w:r>
      <w:r w:rsidRPr="00F911E9">
        <w:t>_,</w:t>
      </w:r>
    </w:p>
    <w:p w:rsidR="00DF677D" w:rsidRPr="00BE4E78" w:rsidRDefault="00DF677D" w:rsidP="00F911E9">
      <w:pPr>
        <w:pStyle w:val="NormalWeb"/>
        <w:shd w:val="clear" w:color="auto" w:fill="FFFFFF"/>
        <w:spacing w:before="120" w:beforeAutospacing="0" w:after="0" w:afterAutospacing="0" w:line="360" w:lineRule="auto"/>
        <w:ind w:firstLine="709"/>
        <w:jc w:val="both"/>
      </w:pPr>
      <w:r w:rsidRPr="00BE4E78">
        <w:t>В мои должностные обязанности буд</w:t>
      </w:r>
      <w:r>
        <w:t>е</w:t>
      </w:r>
      <w:r w:rsidRPr="00BE4E78">
        <w:t xml:space="preserve">т входить </w:t>
      </w:r>
      <w:r>
        <w:t>(выполняемая мною работа будет включать)</w:t>
      </w:r>
      <w:r w:rsidRPr="00BE4E78">
        <w:t>:</w:t>
      </w:r>
    </w:p>
    <w:p w:rsidR="00DF677D" w:rsidRDefault="00DF677D" w:rsidP="00FB3293">
      <w:pPr>
        <w:pStyle w:val="NormalWeb"/>
        <w:shd w:val="clear" w:color="auto" w:fill="FFFFFF"/>
        <w:spacing w:before="0" w:beforeAutospacing="0" w:after="0" w:afterAutospacing="0"/>
        <w:jc w:val="both"/>
      </w:pPr>
      <w:r w:rsidRPr="00F911E9">
        <w:t>1)____________________________________________________________________________</w:t>
      </w:r>
    </w:p>
    <w:p w:rsidR="00DF677D" w:rsidRPr="00FB3293" w:rsidRDefault="00DF677D" w:rsidP="00FB329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DF677D" w:rsidRPr="00F911E9" w:rsidRDefault="00DF677D" w:rsidP="00F911E9">
      <w:pPr>
        <w:pStyle w:val="NormalWeb"/>
        <w:shd w:val="clear" w:color="auto" w:fill="FFFFFF"/>
        <w:spacing w:before="0" w:beforeAutospacing="0" w:after="0" w:afterAutospacing="0"/>
        <w:jc w:val="both"/>
      </w:pPr>
      <w:r w:rsidRPr="00F911E9">
        <w:t>______________________________________________________</w:t>
      </w:r>
      <w:r>
        <w:t>______________________</w:t>
      </w:r>
      <w:r w:rsidRPr="00F911E9">
        <w:t>_;</w:t>
      </w:r>
    </w:p>
    <w:p w:rsidR="00DF677D" w:rsidRPr="00F911E9" w:rsidRDefault="00DF677D" w:rsidP="00F911E9">
      <w:pPr>
        <w:pStyle w:val="NormalWeb"/>
        <w:shd w:val="clear" w:color="auto" w:fill="FFFFFF"/>
        <w:spacing w:before="120" w:beforeAutospacing="0" w:after="0" w:afterAutospacing="0" w:line="360" w:lineRule="auto"/>
        <w:jc w:val="both"/>
      </w:pPr>
      <w:r w:rsidRPr="00F911E9">
        <w:t>2)___________________________________________________________________________________________________________________________________</w:t>
      </w:r>
      <w:r>
        <w:t>______________________</w:t>
      </w:r>
      <w:r w:rsidRPr="00F911E9">
        <w:t>.</w:t>
      </w:r>
    </w:p>
    <w:p w:rsidR="00DF677D" w:rsidRPr="005C56A3" w:rsidRDefault="00DF677D" w:rsidP="005C56A3">
      <w:pPr>
        <w:pStyle w:val="NormalWeb"/>
        <w:shd w:val="clear" w:color="auto" w:fill="FFFFFF"/>
        <w:spacing w:before="120" w:beforeAutospacing="0" w:after="0" w:afterAutospacing="0"/>
        <w:jc w:val="both"/>
      </w:pPr>
      <w:r w:rsidRPr="005C56A3">
        <w:t>Информацию о принятом Комиссией решении прошу направить</w:t>
      </w:r>
      <w:r w:rsidRPr="005C56A3">
        <w:rPr>
          <w:vertAlign w:val="superscript"/>
        </w:rPr>
        <w:t xml:space="preserve"> </w:t>
      </w:r>
      <w:r w:rsidRPr="005C56A3">
        <w:t>на мое имя по адресу:</w:t>
      </w:r>
    </w:p>
    <w:p w:rsidR="00DF677D" w:rsidRDefault="00DF677D" w:rsidP="005C56A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C56A3">
        <w:t>_____________________________________________________________________________</w:t>
      </w:r>
    </w:p>
    <w:p w:rsidR="00DF677D" w:rsidRPr="005C56A3" w:rsidRDefault="00DF677D" w:rsidP="00AF51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5C56A3">
        <w:t>_______________________________________________________</w:t>
      </w:r>
      <w:r>
        <w:t>______________________</w:t>
      </w:r>
    </w:p>
    <w:p w:rsidR="00DF677D" w:rsidRPr="005C56A3" w:rsidRDefault="00DF677D" w:rsidP="005C56A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C56A3">
        <w:rPr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F677D" w:rsidRPr="0016531B" w:rsidRDefault="00DF677D" w:rsidP="005C56A3">
      <w:pPr>
        <w:pStyle w:val="NormalWeb"/>
        <w:shd w:val="clear" w:color="auto" w:fill="FFFFFF"/>
        <w:spacing w:before="840" w:beforeAutospacing="0" w:after="0" w:afterAutospacing="0"/>
        <w:jc w:val="both"/>
      </w:pPr>
      <w:r w:rsidRPr="0016531B"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</w:t>
      </w:r>
      <w:r w:rsidRPr="0016531B">
        <w:t>__________________________</w:t>
      </w:r>
    </w:p>
    <w:p w:rsidR="00DF677D" w:rsidRPr="008A1264" w:rsidRDefault="00DF677D" w:rsidP="005C56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DF677D" w:rsidRPr="008A1264" w:rsidRDefault="00DF677D" w:rsidP="00AF51DC"/>
    <w:sectPr w:rsidR="00DF677D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64"/>
    <w:rsid w:val="000225C1"/>
    <w:rsid w:val="0003735A"/>
    <w:rsid w:val="00073FFC"/>
    <w:rsid w:val="00094F87"/>
    <w:rsid w:val="0016531B"/>
    <w:rsid w:val="0017333B"/>
    <w:rsid w:val="001C1DFA"/>
    <w:rsid w:val="002273A8"/>
    <w:rsid w:val="002850D3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8E4990"/>
    <w:rsid w:val="00905CD4"/>
    <w:rsid w:val="00A85459"/>
    <w:rsid w:val="00AF51DC"/>
    <w:rsid w:val="00B929F5"/>
    <w:rsid w:val="00BA7A33"/>
    <w:rsid w:val="00BB0F5A"/>
    <w:rsid w:val="00BE4E78"/>
    <w:rsid w:val="00BF6AB3"/>
    <w:rsid w:val="00C3599C"/>
    <w:rsid w:val="00C51088"/>
    <w:rsid w:val="00DC74EA"/>
    <w:rsid w:val="00DE35CC"/>
    <w:rsid w:val="00DF677D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A1264"/>
    <w:rPr>
      <w:b/>
      <w:bCs/>
    </w:rPr>
  </w:style>
  <w:style w:type="table" w:styleId="TableGrid">
    <w:name w:val="Table Grid"/>
    <w:basedOn w:val="TableNormal"/>
    <w:uiPriority w:val="99"/>
    <w:rsid w:val="008A47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</Pages>
  <Words>517</Words>
  <Characters>2951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subject/>
  <dc:creator>Korolkov</dc:creator>
  <cp:keywords/>
  <dc:description/>
  <cp:lastModifiedBy>Useer</cp:lastModifiedBy>
  <cp:revision>10</cp:revision>
  <dcterms:created xsi:type="dcterms:W3CDTF">2013-12-27T04:31:00Z</dcterms:created>
  <dcterms:modified xsi:type="dcterms:W3CDTF">2016-02-25T05:59:00Z</dcterms:modified>
</cp:coreProperties>
</file>