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CD" w:rsidRDefault="00DB49CD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Мортковского сельского поселения</w:t>
      </w:r>
    </w:p>
    <w:p w:rsidR="00DB49CD" w:rsidRDefault="00DB49C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49CD" w:rsidRPr="008E2C88" w:rsidRDefault="00DB49C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DB49CD" w:rsidRPr="008E2C88" w:rsidRDefault="00DB49CD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B49CD" w:rsidRPr="008E2C88" w:rsidRDefault="00DB49C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DB49CD" w:rsidRDefault="00DB49C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DB49CD" w:rsidRPr="008351BB" w:rsidRDefault="00DB49C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B49CD" w:rsidRPr="008351BB" w:rsidRDefault="00DB49CD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49CD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DB49CD" w:rsidRPr="008351BB" w:rsidRDefault="00DB49CD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DB49CD" w:rsidRPr="008E2C88" w:rsidRDefault="00DB49CD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DB49CD" w:rsidRPr="005D416B" w:rsidRDefault="00DB49CD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B49CD" w:rsidRPr="005D416B" w:rsidRDefault="00DB49C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DB49CD" w:rsidRPr="008E2C88" w:rsidRDefault="00DB49C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DB49CD" w:rsidRPr="005D416B" w:rsidRDefault="00DB49CD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B49CD" w:rsidRPr="008E2C88" w:rsidRDefault="00DB49CD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DB49CD" w:rsidRPr="005D416B" w:rsidRDefault="00DB49C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DB49CD" w:rsidRPr="008E2C88" w:rsidRDefault="00DB49C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DB49CD" w:rsidRPr="008E2C88" w:rsidRDefault="00DB49CD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B49CD" w:rsidRPr="008E2C88" w:rsidRDefault="00DB49C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B49CD" w:rsidRPr="008E2C88" w:rsidRDefault="00DB49C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B49CD" w:rsidRPr="005D416B" w:rsidRDefault="00DB49C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49CD" w:rsidRPr="002F3C6C" w:rsidRDefault="00DB49CD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DB49CD" w:rsidRDefault="00DB49C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DB49CD" w:rsidRPr="008E2C88" w:rsidRDefault="00DB49CD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9CD" w:rsidRPr="008E2C88" w:rsidRDefault="00DB49C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DB49CD" w:rsidRPr="008E2C88" w:rsidRDefault="00DB49CD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DB49CD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E72DB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620C4"/>
    <w:rsid w:val="006C381B"/>
    <w:rsid w:val="006E11A9"/>
    <w:rsid w:val="006F524E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53C3"/>
    <w:rsid w:val="009C5DD6"/>
    <w:rsid w:val="00B50B49"/>
    <w:rsid w:val="00B87FCB"/>
    <w:rsid w:val="00B90E62"/>
    <w:rsid w:val="00B93361"/>
    <w:rsid w:val="00C2340B"/>
    <w:rsid w:val="00C26D69"/>
    <w:rsid w:val="00C739F6"/>
    <w:rsid w:val="00CF2184"/>
    <w:rsid w:val="00D1528C"/>
    <w:rsid w:val="00DB49CD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282</Words>
  <Characters>1614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Useer</cp:lastModifiedBy>
  <cp:revision>23</cp:revision>
  <cp:lastPrinted>2014-01-15T04:36:00Z</cp:lastPrinted>
  <dcterms:created xsi:type="dcterms:W3CDTF">2013-12-27T05:19:00Z</dcterms:created>
  <dcterms:modified xsi:type="dcterms:W3CDTF">2016-02-25T06:03:00Z</dcterms:modified>
</cp:coreProperties>
</file>