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96" w:rsidRDefault="00C22096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2096" w:rsidRPr="00C94056" w:rsidRDefault="00C22096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2096" w:rsidRDefault="00C22096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лаве Мортковского</w:t>
      </w:r>
    </w:p>
    <w:p w:rsidR="00C22096" w:rsidRPr="00C94056" w:rsidRDefault="00C22096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22096" w:rsidRPr="00C94056" w:rsidRDefault="00C22096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C22096" w:rsidRPr="00C94056" w:rsidRDefault="00C22096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22096" w:rsidRPr="00C94056" w:rsidRDefault="00C22096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C22096" w:rsidRPr="00C94056" w:rsidRDefault="00C22096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2096" w:rsidRDefault="00C22096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2096" w:rsidRDefault="00C22096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2096" w:rsidRPr="00C94056" w:rsidRDefault="00C22096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2096" w:rsidRPr="00C94056" w:rsidRDefault="00C22096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22096" w:rsidRPr="00C94056" w:rsidRDefault="00C22096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о факте обращения в целях склонения гражданского служащего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C22096" w:rsidRPr="00C94056" w:rsidRDefault="00C22096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2096" w:rsidRPr="00C94056" w:rsidRDefault="00C22096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2096" w:rsidRPr="00C94056" w:rsidRDefault="00C22096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C22096" w:rsidRPr="00C94056" w:rsidRDefault="00C22096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2096" w:rsidRPr="00C94056" w:rsidRDefault="00C22096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</w:p>
    <w:p w:rsidR="00C22096" w:rsidRPr="00C94056" w:rsidRDefault="00C22096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22096" w:rsidRPr="00C94056" w:rsidRDefault="00C22096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 гражданскому служащему</w:t>
      </w:r>
    </w:p>
    <w:p w:rsidR="00C22096" w:rsidRPr="00C94056" w:rsidRDefault="00C22096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22096" w:rsidRPr="00C94056" w:rsidRDefault="00C22096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C22096" w:rsidRPr="00C94056" w:rsidRDefault="00C22096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22096" w:rsidRPr="00C94056" w:rsidRDefault="00C22096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C22096" w:rsidRPr="00C94056" w:rsidRDefault="00C22096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22096" w:rsidRPr="00C94056" w:rsidRDefault="00C22096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C22096" w:rsidRPr="00C94056" w:rsidRDefault="00C22096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22096" w:rsidRPr="00C94056" w:rsidRDefault="00C22096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C22096" w:rsidRPr="00C94056" w:rsidRDefault="00C22096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22096" w:rsidRDefault="00C22096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2096" w:rsidRPr="00C94056" w:rsidRDefault="00C22096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2096" w:rsidRPr="00C94056" w:rsidRDefault="00C22096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</w:p>
    <w:p w:rsidR="00C22096" w:rsidRPr="00C94056" w:rsidRDefault="00C22096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22096" w:rsidRPr="00C94056" w:rsidRDefault="00C22096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Pr="00C94056">
        <w:rPr>
          <w:rFonts w:ascii="Times New Roman" w:hAnsi="Times New Roman" w:cs="Times New Roman"/>
          <w:sz w:val="28"/>
          <w:szCs w:val="28"/>
        </w:rPr>
        <w:t>гражданский служащий</w:t>
      </w:r>
    </w:p>
    <w:p w:rsidR="00C22096" w:rsidRPr="00C94056" w:rsidRDefault="00C22096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22096" w:rsidRPr="00C94056" w:rsidRDefault="00C22096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C22096" w:rsidRPr="00C94056" w:rsidRDefault="00C22096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22096" w:rsidRPr="00C94056" w:rsidRDefault="00C22096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22096" w:rsidRPr="00C94056" w:rsidRDefault="00C22096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</w:p>
    <w:p w:rsidR="00C22096" w:rsidRPr="00C94056" w:rsidRDefault="00C22096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22096" w:rsidRPr="00C94056" w:rsidRDefault="00C22096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склоняющем к коррупционному правонарушению)</w:t>
      </w:r>
    </w:p>
    <w:p w:rsidR="00C22096" w:rsidRPr="00C94056" w:rsidRDefault="00C22096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22096" w:rsidRPr="00C94056" w:rsidRDefault="00C22096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22096" w:rsidRPr="00C94056" w:rsidRDefault="00C22096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2096" w:rsidRPr="00C94056" w:rsidRDefault="00C22096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</w:p>
    <w:p w:rsidR="00C22096" w:rsidRPr="00C94056" w:rsidRDefault="00C22096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22096" w:rsidRPr="00C94056" w:rsidRDefault="00C22096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C22096" w:rsidRPr="00C94056" w:rsidRDefault="00C22096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22096" w:rsidRPr="00C94056" w:rsidRDefault="00C22096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(согласии) принять предложение лица о совершении</w:t>
      </w:r>
    </w:p>
    <w:p w:rsidR="00C22096" w:rsidRPr="00C94056" w:rsidRDefault="00C22096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C22096" w:rsidRPr="00C94056" w:rsidRDefault="00C22096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C22096" w:rsidRPr="00C94056" w:rsidRDefault="00C22096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2096" w:rsidRPr="00C94056" w:rsidRDefault="00C22096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22096" w:rsidRDefault="00C22096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C22096" w:rsidRDefault="00C22096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2096" w:rsidRDefault="00C22096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2096" w:rsidRDefault="00C22096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2096" w:rsidRPr="00C94056" w:rsidRDefault="00C22096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2096" w:rsidRDefault="00C22096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C22096" w:rsidRDefault="00C22096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2096" w:rsidRDefault="00C22096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2096" w:rsidRDefault="00C22096" w:rsidP="005E3BEE">
      <w:pPr>
        <w:rPr>
          <w:sz w:val="28"/>
          <w:szCs w:val="28"/>
        </w:rPr>
      </w:pPr>
    </w:p>
    <w:p w:rsidR="00C22096" w:rsidRPr="00C94056" w:rsidRDefault="00C22096" w:rsidP="005E3BEE">
      <w:pPr>
        <w:rPr>
          <w:sz w:val="28"/>
          <w:szCs w:val="28"/>
        </w:rPr>
      </w:pPr>
    </w:p>
    <w:p w:rsidR="00C22096" w:rsidRDefault="00C22096" w:rsidP="005E3BEE"/>
    <w:p w:rsidR="00C22096" w:rsidRDefault="00C22096"/>
    <w:sectPr w:rsidR="00C22096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610"/>
    <w:rsid w:val="000F35B9"/>
    <w:rsid w:val="00143B37"/>
    <w:rsid w:val="00192077"/>
    <w:rsid w:val="001D0E50"/>
    <w:rsid w:val="00243610"/>
    <w:rsid w:val="002F5602"/>
    <w:rsid w:val="00404553"/>
    <w:rsid w:val="00473DE8"/>
    <w:rsid w:val="00501F11"/>
    <w:rsid w:val="00562997"/>
    <w:rsid w:val="00582854"/>
    <w:rsid w:val="005E3BEE"/>
    <w:rsid w:val="007967B9"/>
    <w:rsid w:val="007B0731"/>
    <w:rsid w:val="00811243"/>
    <w:rsid w:val="008D525E"/>
    <w:rsid w:val="00916ED4"/>
    <w:rsid w:val="00A15A85"/>
    <w:rsid w:val="00A3660B"/>
    <w:rsid w:val="00A44421"/>
    <w:rsid w:val="00B4378E"/>
    <w:rsid w:val="00B45EDE"/>
    <w:rsid w:val="00C22096"/>
    <w:rsid w:val="00C57AAD"/>
    <w:rsid w:val="00C94056"/>
    <w:rsid w:val="00CE1D7C"/>
    <w:rsid w:val="00D44698"/>
    <w:rsid w:val="00D804B1"/>
    <w:rsid w:val="00E0386B"/>
    <w:rsid w:val="00E84B2A"/>
    <w:rsid w:val="00EA7D45"/>
    <w:rsid w:val="00EE18BD"/>
    <w:rsid w:val="00F3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B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3B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363</Words>
  <Characters>2070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Useer</cp:lastModifiedBy>
  <cp:revision>5</cp:revision>
  <dcterms:created xsi:type="dcterms:W3CDTF">2012-12-11T13:50:00Z</dcterms:created>
  <dcterms:modified xsi:type="dcterms:W3CDTF">2016-02-25T06:28:00Z</dcterms:modified>
</cp:coreProperties>
</file>