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CB" w:rsidRPr="005A233D" w:rsidRDefault="004473CB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33D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473CB" w:rsidRDefault="004473CB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33D">
        <w:rPr>
          <w:rFonts w:ascii="Times New Roman" w:hAnsi="Times New Roman" w:cs="Times New Roman"/>
          <w:b/>
          <w:bCs/>
          <w:sz w:val="28"/>
          <w:szCs w:val="28"/>
        </w:rPr>
        <w:t xml:space="preserve">о намерении выполнять иную оплачиваемую работу </w:t>
      </w:r>
    </w:p>
    <w:p w:rsidR="004473CB" w:rsidRPr="005A233D" w:rsidRDefault="004473CB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33D">
        <w:rPr>
          <w:rFonts w:ascii="Times New Roman" w:hAnsi="Times New Roman" w:cs="Times New Roman"/>
          <w:b/>
          <w:bCs/>
          <w:sz w:val="28"/>
          <w:szCs w:val="28"/>
        </w:rPr>
        <w:t>(о выполнении иной оплачиваемой работы)</w:t>
      </w:r>
      <w:r w:rsidRPr="00E72054">
        <w:rPr>
          <w:rStyle w:val="FootnoteReference"/>
        </w:rPr>
        <w:footnoteReference w:id="2"/>
      </w:r>
    </w:p>
    <w:p w:rsidR="004473CB" w:rsidRDefault="004473CB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3CB" w:rsidRPr="00F05DCD" w:rsidRDefault="004473CB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91"/>
      </w:tblGrid>
      <w:tr w:rsidR="004473CB" w:rsidRPr="00DC7053">
        <w:tc>
          <w:tcPr>
            <w:tcW w:w="4891" w:type="dxa"/>
          </w:tcPr>
          <w:p w:rsidR="004473CB" w:rsidRDefault="004473CB" w:rsidP="00DC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4473CB" w:rsidRPr="00DC7053" w:rsidRDefault="004473CB" w:rsidP="00DC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Мортковского</w:t>
            </w: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473CB" w:rsidRPr="00DC7053" w:rsidRDefault="004473CB" w:rsidP="00DC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CB" w:rsidRPr="00DC7053" w:rsidRDefault="004473CB" w:rsidP="00DC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473CB" w:rsidRPr="00DC7053" w:rsidRDefault="004473CB" w:rsidP="00DC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4473CB" w:rsidRDefault="004473CB" w:rsidP="006F5180">
      <w:pPr>
        <w:rPr>
          <w:sz w:val="28"/>
          <w:szCs w:val="28"/>
        </w:rPr>
      </w:pPr>
    </w:p>
    <w:p w:rsidR="004473CB" w:rsidRDefault="004473CB" w:rsidP="006F5180">
      <w:pPr>
        <w:rPr>
          <w:sz w:val="28"/>
          <w:szCs w:val="28"/>
        </w:rPr>
      </w:pPr>
    </w:p>
    <w:p w:rsidR="004473CB" w:rsidRPr="007308AD" w:rsidRDefault="004473CB" w:rsidP="006F5180">
      <w:pPr>
        <w:rPr>
          <w:sz w:val="28"/>
          <w:szCs w:val="28"/>
        </w:rPr>
      </w:pPr>
    </w:p>
    <w:p w:rsidR="004473CB" w:rsidRPr="00C81BE8" w:rsidRDefault="004473CB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CB" w:rsidRDefault="004473C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473CB" w:rsidRPr="007B63DE" w:rsidRDefault="004473C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4473CB" w:rsidRDefault="004473CB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473CB" w:rsidRDefault="004473CB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73CB" w:rsidRDefault="004473CB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473CB" w:rsidRPr="007B63DE" w:rsidRDefault="004473C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4473CB" w:rsidRPr="007308AD" w:rsidRDefault="004473CB" w:rsidP="00B908FA">
      <w:pPr>
        <w:spacing w:after="0" w:line="300" w:lineRule="auto"/>
        <w:rPr>
          <w:sz w:val="28"/>
          <w:szCs w:val="28"/>
        </w:rPr>
      </w:pPr>
    </w:p>
    <w:p w:rsidR="004473CB" w:rsidRDefault="004473CB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473CB" w:rsidRDefault="004473CB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473CB" w:rsidRDefault="004473C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ED6FF6">
        <w:rPr>
          <w:rFonts w:ascii="Times New Roman" w:hAnsi="Times New Roman" w:cs="Times New Roman"/>
          <w:sz w:val="20"/>
          <w:szCs w:val="20"/>
        </w:rPr>
        <w:t>, научн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ED6FF6">
        <w:rPr>
          <w:rFonts w:ascii="Times New Roman" w:hAnsi="Times New Roman" w:cs="Times New Roman"/>
          <w:sz w:val="20"/>
          <w:szCs w:val="20"/>
        </w:rPr>
        <w:t>, творческ</w:t>
      </w:r>
      <w:r>
        <w:rPr>
          <w:rFonts w:ascii="Times New Roman" w:hAnsi="Times New Roman" w:cs="Times New Roman"/>
          <w:sz w:val="20"/>
          <w:szCs w:val="20"/>
        </w:rPr>
        <w:t xml:space="preserve">ая </w:t>
      </w:r>
      <w:r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473CB" w:rsidRDefault="004473CB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473CB" w:rsidRPr="00873496" w:rsidRDefault="004473CB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4473CB" w:rsidRDefault="004473C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4473CB" w:rsidRPr="00873496" w:rsidRDefault="004473C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73CB" w:rsidRDefault="004473CB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08AD">
        <w:rPr>
          <w:sz w:val="28"/>
          <w:szCs w:val="28"/>
        </w:rPr>
        <w:t>_________________________________________________________________</w:t>
      </w:r>
    </w:p>
    <w:p w:rsidR="004473CB" w:rsidRDefault="004473C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 где осуществляется иная оплачиваемая работа,</w:t>
      </w:r>
    </w:p>
    <w:p w:rsidR="004473CB" w:rsidRDefault="004473C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Pr="00483883">
        <w:rPr>
          <w:rFonts w:ascii="Times New Roman" w:hAnsi="Times New Roman" w:cs="Times New Roman"/>
          <w:sz w:val="20"/>
          <w:szCs w:val="20"/>
        </w:rPr>
        <w:t>)</w:t>
      </w:r>
    </w:p>
    <w:p w:rsidR="004473CB" w:rsidRPr="00483883" w:rsidRDefault="004473C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73CB" w:rsidRDefault="004473CB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473CB" w:rsidRPr="00511D67" w:rsidRDefault="004473CB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73CB" w:rsidRDefault="004473C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</w:p>
    <w:p w:rsidR="004473CB" w:rsidRPr="00511D67" w:rsidRDefault="004473C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11D67">
        <w:rPr>
          <w:rFonts w:ascii="Times New Roman" w:hAnsi="Times New Roman" w:cs="Times New Roman"/>
          <w:sz w:val="20"/>
          <w:szCs w:val="20"/>
        </w:rPr>
        <w:t>«по ведению бухучета», «по написанию статей» и т.д.)</w:t>
      </w:r>
    </w:p>
    <w:p w:rsidR="004473CB" w:rsidRDefault="004473CB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8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BB5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3CB" w:rsidRPr="00C36535" w:rsidRDefault="004473CB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3CB" w:rsidRPr="00511D67" w:rsidRDefault="004473CB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4473CB" w:rsidRPr="00511D67" w:rsidRDefault="004473CB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4473CB" w:rsidRDefault="004473CB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4473CB" w:rsidRPr="007308AD" w:rsidRDefault="004473CB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3CB" w:rsidRDefault="004473CB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73CB" w:rsidRDefault="004473CB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W w:w="0" w:type="auto"/>
        <w:tblInd w:w="-106" w:type="dxa"/>
        <w:tblLook w:val="00A0"/>
      </w:tblPr>
      <w:tblGrid>
        <w:gridCol w:w="4786"/>
        <w:gridCol w:w="4678"/>
      </w:tblGrid>
      <w:tr w:rsidR="004473CB" w:rsidRPr="00DC7053">
        <w:trPr>
          <w:trHeight w:val="1685"/>
        </w:trPr>
        <w:tc>
          <w:tcPr>
            <w:tcW w:w="4786" w:type="dxa"/>
          </w:tcPr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0"/>
                <w:szCs w:val="20"/>
              </w:rPr>
              <w:t>(должность, Ф.И.О. руководителя структурного подразделения, в котором гражданский служащий проходит службу)</w:t>
            </w: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4473CB" w:rsidRDefault="004473CB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73CB" w:rsidRDefault="00447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3CB" w:rsidRDefault="00447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778"/>
        <w:gridCol w:w="3791"/>
      </w:tblGrid>
      <w:tr w:rsidR="004473CB" w:rsidRPr="00DC7053">
        <w:tc>
          <w:tcPr>
            <w:tcW w:w="5778" w:type="dxa"/>
          </w:tcPr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4473CB" w:rsidRPr="00DC7053">
        <w:tc>
          <w:tcPr>
            <w:tcW w:w="5778" w:type="dxa"/>
          </w:tcPr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4473CB" w:rsidRPr="00DC7053">
        <w:tc>
          <w:tcPr>
            <w:tcW w:w="5778" w:type="dxa"/>
          </w:tcPr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3">
              <w:rPr>
                <w:rFonts w:ascii="Times New Roman" w:hAnsi="Times New Roman" w:cs="Times New Roman"/>
                <w:sz w:val="20"/>
                <w:szCs w:val="20"/>
              </w:rPr>
              <w:t xml:space="preserve">          (фамилия, инициалы гражданского</w:t>
            </w: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5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</w:tcPr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473CB" w:rsidRPr="00DC7053" w:rsidRDefault="004473CB" w:rsidP="00DC7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53">
              <w:rPr>
                <w:rFonts w:ascii="Times New Roman" w:hAnsi="Times New Roman" w:cs="Times New Roman"/>
                <w:sz w:val="20"/>
                <w:szCs w:val="20"/>
              </w:rPr>
              <w:t>(подпись гражданского  служащего зарегистрировавшего уведомление)</w:t>
            </w:r>
          </w:p>
        </w:tc>
      </w:tr>
    </w:tbl>
    <w:p w:rsidR="004473CB" w:rsidRPr="00BB59FF" w:rsidRDefault="004473CB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3CB" w:rsidRPr="00BB59FF" w:rsidSect="00B908FA">
      <w:headerReference w:type="default" r:id="rId9"/>
      <w:head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CB" w:rsidRDefault="004473CB" w:rsidP="007D7019">
      <w:pPr>
        <w:spacing w:after="0" w:line="240" w:lineRule="auto"/>
      </w:pPr>
      <w:r>
        <w:separator/>
      </w:r>
    </w:p>
  </w:endnote>
  <w:endnote w:type="continuationSeparator" w:id="1">
    <w:p w:rsidR="004473CB" w:rsidRDefault="004473CB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CB" w:rsidRDefault="004473CB" w:rsidP="007D7019">
      <w:pPr>
        <w:spacing w:after="0" w:line="240" w:lineRule="auto"/>
      </w:pPr>
      <w:r>
        <w:separator/>
      </w:r>
    </w:p>
  </w:footnote>
  <w:footnote w:type="continuationSeparator" w:id="1">
    <w:p w:rsidR="004473CB" w:rsidRDefault="004473CB" w:rsidP="007D7019">
      <w:pPr>
        <w:spacing w:after="0" w:line="240" w:lineRule="auto"/>
      </w:pPr>
      <w:r>
        <w:continuationSeparator/>
      </w:r>
    </w:p>
  </w:footnote>
  <w:footnote w:id="2">
    <w:p w:rsidR="004473CB" w:rsidRDefault="004473CB" w:rsidP="00432722">
      <w:pPr>
        <w:pStyle w:val="FootnoteText"/>
        <w:jc w:val="both"/>
      </w:pPr>
      <w:r w:rsidRPr="00E72054">
        <w:rPr>
          <w:rStyle w:val="FootnoteReferenc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CB" w:rsidRPr="00A8161B" w:rsidRDefault="004473CB">
    <w:pPr>
      <w:pStyle w:val="Header"/>
      <w:jc w:val="center"/>
      <w:rPr>
        <w:rFonts w:ascii="Times New Roman" w:hAnsi="Times New Roman" w:cs="Times New Roman"/>
      </w:rPr>
    </w:pPr>
    <w:r w:rsidRPr="00A8161B">
      <w:rPr>
        <w:rFonts w:ascii="Times New Roman" w:hAnsi="Times New Roman" w:cs="Times New Roman"/>
      </w:rPr>
      <w:fldChar w:fldCharType="begin"/>
    </w:r>
    <w:r w:rsidRPr="00A8161B">
      <w:rPr>
        <w:rFonts w:ascii="Times New Roman" w:hAnsi="Times New Roman" w:cs="Times New Roman"/>
      </w:rPr>
      <w:instrText xml:space="preserve"> PAGE   \* MERGEFORMAT </w:instrText>
    </w:r>
    <w:r w:rsidRPr="00A8161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A8161B">
      <w:rPr>
        <w:rFonts w:ascii="Times New Roman" w:hAnsi="Times New Roman" w:cs="Times New Roman"/>
      </w:rPr>
      <w:fldChar w:fldCharType="end"/>
    </w:r>
  </w:p>
  <w:p w:rsidR="004473CB" w:rsidRDefault="004473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CB" w:rsidRDefault="004473CB">
    <w:pPr>
      <w:pStyle w:val="Header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4473CB" w:rsidRDefault="004473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01AE0"/>
    <w:rsid w:val="00215FD0"/>
    <w:rsid w:val="00236EA2"/>
    <w:rsid w:val="00254A7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473C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775B8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08AD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083D"/>
    <w:rsid w:val="00BA2889"/>
    <w:rsid w:val="00BA6560"/>
    <w:rsid w:val="00BA70C7"/>
    <w:rsid w:val="00BB59FF"/>
    <w:rsid w:val="00BD7062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C7053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D7E0A"/>
    <w:pPr>
      <w:ind w:left="720"/>
    </w:pPr>
  </w:style>
  <w:style w:type="paragraph" w:styleId="Header">
    <w:name w:val="header"/>
    <w:basedOn w:val="Normal"/>
    <w:link w:val="HeaderChar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019"/>
  </w:style>
  <w:style w:type="paragraph" w:styleId="Footer">
    <w:name w:val="footer"/>
    <w:basedOn w:val="Normal"/>
    <w:link w:val="FooterChar"/>
    <w:uiPriority w:val="99"/>
    <w:semiHidden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019"/>
  </w:style>
  <w:style w:type="table" w:styleId="TableGrid">
    <w:name w:val="Table Grid"/>
    <w:basedOn w:val="TableNormal"/>
    <w:uiPriority w:val="99"/>
    <w:rsid w:val="005D16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46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246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46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465</Words>
  <Characters>2657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Useer</cp:lastModifiedBy>
  <cp:revision>6</cp:revision>
  <cp:lastPrinted>2014-07-21T11:30:00Z</cp:lastPrinted>
  <dcterms:created xsi:type="dcterms:W3CDTF">2014-07-21T11:17:00Z</dcterms:created>
  <dcterms:modified xsi:type="dcterms:W3CDTF">2016-02-25T07:27:00Z</dcterms:modified>
</cp:coreProperties>
</file>