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14" w:rsidRDefault="00932414" w:rsidP="001D4E6D">
      <w:pPr>
        <w:ind w:firstLine="720"/>
        <w:rPr>
          <w:sz w:val="24"/>
          <w:szCs w:val="24"/>
        </w:rPr>
      </w:pPr>
    </w:p>
    <w:p w:rsidR="00932414" w:rsidRDefault="00932414" w:rsidP="001D4E6D">
      <w:pPr>
        <w:rPr>
          <w:sz w:val="24"/>
          <w:szCs w:val="24"/>
        </w:rPr>
      </w:pPr>
    </w:p>
    <w:p w:rsidR="00932414" w:rsidRDefault="00932414" w:rsidP="001D4E6D">
      <w:pPr>
        <w:rPr>
          <w:sz w:val="24"/>
          <w:szCs w:val="24"/>
        </w:rPr>
      </w:pPr>
    </w:p>
    <w:p w:rsidR="00932414" w:rsidRDefault="00932414" w:rsidP="001D4E6D">
      <w:pPr>
        <w:rPr>
          <w:sz w:val="24"/>
          <w:szCs w:val="24"/>
        </w:rPr>
      </w:pPr>
    </w:p>
    <w:p w:rsidR="00932414" w:rsidRDefault="00932414" w:rsidP="001D4E6D">
      <w:pPr>
        <w:rPr>
          <w:sz w:val="24"/>
          <w:szCs w:val="24"/>
        </w:rPr>
      </w:pPr>
    </w:p>
    <w:p w:rsidR="00932414" w:rsidRDefault="00932414" w:rsidP="001D4E6D">
      <w:pPr>
        <w:rPr>
          <w:sz w:val="24"/>
          <w:szCs w:val="24"/>
        </w:rPr>
      </w:pPr>
    </w:p>
    <w:p w:rsidR="00932414" w:rsidRDefault="00932414" w:rsidP="001D4E6D">
      <w:pPr>
        <w:rPr>
          <w:sz w:val="24"/>
          <w:szCs w:val="24"/>
        </w:rPr>
      </w:pPr>
    </w:p>
    <w:p w:rsidR="00932414" w:rsidRDefault="00932414" w:rsidP="001D4E6D">
      <w:pPr>
        <w:rPr>
          <w:sz w:val="24"/>
          <w:szCs w:val="24"/>
        </w:rPr>
      </w:pPr>
    </w:p>
    <w:p w:rsidR="00932414" w:rsidRDefault="00932414" w:rsidP="001D4E6D">
      <w:pPr>
        <w:rPr>
          <w:sz w:val="24"/>
          <w:szCs w:val="24"/>
        </w:rPr>
      </w:pPr>
    </w:p>
    <w:p w:rsidR="00932414" w:rsidRDefault="00932414" w:rsidP="001D4E6D">
      <w:pPr>
        <w:rPr>
          <w:sz w:val="24"/>
          <w:szCs w:val="24"/>
        </w:rPr>
      </w:pPr>
    </w:p>
    <w:p w:rsidR="00932414" w:rsidRDefault="00932414" w:rsidP="001D4E6D">
      <w:pPr>
        <w:rPr>
          <w:sz w:val="24"/>
          <w:szCs w:val="24"/>
        </w:rPr>
      </w:pPr>
    </w:p>
    <w:p w:rsidR="00932414" w:rsidRDefault="00932414" w:rsidP="001D4E6D">
      <w:pPr>
        <w:rPr>
          <w:sz w:val="24"/>
          <w:szCs w:val="24"/>
        </w:rPr>
      </w:pPr>
    </w:p>
    <w:p w:rsidR="00932414" w:rsidRDefault="00932414" w:rsidP="001D4E6D">
      <w:pPr>
        <w:rPr>
          <w:sz w:val="24"/>
          <w:szCs w:val="24"/>
        </w:rPr>
      </w:pPr>
    </w:p>
    <w:p w:rsidR="00932414" w:rsidRPr="001D4E6D" w:rsidRDefault="00932414" w:rsidP="001D4E6D">
      <w:pPr>
        <w:jc w:val="both"/>
        <w:rPr>
          <w:sz w:val="24"/>
          <w:szCs w:val="24"/>
        </w:rPr>
      </w:pPr>
      <w:r w:rsidRPr="001D4E6D">
        <w:rPr>
          <w:sz w:val="24"/>
          <w:szCs w:val="24"/>
        </w:rPr>
        <w:t xml:space="preserve">В Комиссию </w:t>
      </w:r>
      <w:r>
        <w:rPr>
          <w:sz w:val="24"/>
          <w:szCs w:val="24"/>
        </w:rPr>
        <w:t>администрации Мортковского сельского поселения</w:t>
      </w:r>
      <w:r w:rsidRPr="001D4E6D">
        <w:rPr>
          <w:sz w:val="24"/>
          <w:szCs w:val="24"/>
        </w:rPr>
        <w:t xml:space="preserve"> по соблюдению требований к служебному поведению </w:t>
      </w:r>
      <w:r>
        <w:rPr>
          <w:sz w:val="24"/>
          <w:szCs w:val="24"/>
        </w:rPr>
        <w:t>муниципальных</w:t>
      </w:r>
      <w:r w:rsidRPr="001D4E6D">
        <w:rPr>
          <w:sz w:val="24"/>
          <w:szCs w:val="24"/>
        </w:rPr>
        <w:t xml:space="preserve"> гражданских служащих и урегулированию конфликта интересов</w:t>
      </w:r>
    </w:p>
    <w:p w:rsidR="00932414" w:rsidRPr="00AA6692" w:rsidRDefault="00932414" w:rsidP="001D4E6D">
      <w:pPr>
        <w:rPr>
          <w:sz w:val="24"/>
          <w:szCs w:val="24"/>
        </w:rPr>
      </w:pPr>
      <w:r w:rsidRPr="001D4E6D">
        <w:rPr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</w:p>
    <w:p w:rsidR="00932414" w:rsidRPr="00B929F5" w:rsidRDefault="00932414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932414" w:rsidRPr="00AA6692" w:rsidRDefault="00932414" w:rsidP="001D4E6D">
      <w:pPr>
        <w:rPr>
          <w:sz w:val="24"/>
          <w:szCs w:val="24"/>
        </w:rPr>
      </w:pPr>
    </w:p>
    <w:p w:rsidR="00932414" w:rsidRDefault="00932414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932414" w:rsidRDefault="00932414" w:rsidP="001D4E6D">
      <w:pPr>
        <w:pBdr>
          <w:top w:val="single" w:sz="4" w:space="1" w:color="auto"/>
        </w:pBdr>
        <w:jc w:val="center"/>
      </w:pPr>
    </w:p>
    <w:p w:rsidR="00932414" w:rsidRDefault="00932414" w:rsidP="001D4E6D">
      <w:pPr>
        <w:pBdr>
          <w:top w:val="single" w:sz="4" w:space="1" w:color="auto"/>
        </w:pBdr>
        <w:jc w:val="center"/>
      </w:pPr>
      <w:r w:rsidRPr="00AA669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AA6692">
        <w:rPr>
          <w:sz w:val="24"/>
          <w:szCs w:val="24"/>
        </w:rPr>
        <w:t>___</w:t>
      </w:r>
    </w:p>
    <w:p w:rsidR="00932414" w:rsidRPr="00DA0FE1" w:rsidRDefault="00932414" w:rsidP="001D4E6D">
      <w:pPr>
        <w:pBdr>
          <w:top w:val="single" w:sz="4" w:space="1" w:color="auto"/>
        </w:pBdr>
        <w:jc w:val="center"/>
      </w:pPr>
      <w:r>
        <w:t>подразделения Министерства, телефон)</w:t>
      </w:r>
    </w:p>
    <w:p w:rsidR="00932414" w:rsidRDefault="00932414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932414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932414" w:rsidRPr="00874583" w:rsidRDefault="00932414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932414" w:rsidRPr="00DA0FE1" w:rsidRDefault="00932414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4"/>
        </w:rPr>
        <w:br/>
      </w:r>
    </w:p>
    <w:p w:rsidR="00932414" w:rsidRPr="00DA0FE1" w:rsidRDefault="00932414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932414" w:rsidRDefault="00932414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32414" w:rsidRPr="00874583" w:rsidRDefault="00932414" w:rsidP="00CB32C7">
      <w:pPr>
        <w:rPr>
          <w:sz w:val="24"/>
          <w:szCs w:val="24"/>
        </w:rPr>
      </w:pPr>
      <w:r w:rsidRPr="00874583">
        <w:rPr>
          <w:sz w:val="24"/>
          <w:szCs w:val="24"/>
        </w:rPr>
        <w:t>в связи с тем, что _______________________________________________________</w:t>
      </w:r>
      <w:r>
        <w:rPr>
          <w:sz w:val="24"/>
          <w:szCs w:val="24"/>
        </w:rPr>
        <w:t>____________</w:t>
      </w:r>
    </w:p>
    <w:p w:rsidR="00932414" w:rsidRDefault="00932414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932414" w:rsidRPr="00DA0FE1" w:rsidRDefault="00932414">
      <w:pPr>
        <w:rPr>
          <w:sz w:val="28"/>
          <w:szCs w:val="28"/>
        </w:rPr>
      </w:pPr>
    </w:p>
    <w:p w:rsidR="00932414" w:rsidRPr="00DA0FE1" w:rsidRDefault="00932414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932414" w:rsidRPr="00DA0FE1" w:rsidRDefault="00932414" w:rsidP="00874583">
      <w:pPr>
        <w:spacing w:line="360" w:lineRule="auto"/>
        <w:rPr>
          <w:sz w:val="28"/>
          <w:szCs w:val="28"/>
        </w:rPr>
      </w:pPr>
    </w:p>
    <w:p w:rsidR="00932414" w:rsidRPr="00DA0FE1" w:rsidRDefault="00932414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32414" w:rsidRPr="00874583" w:rsidRDefault="00932414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4"/>
        </w:rPr>
        <w:br/>
      </w:r>
    </w:p>
    <w:p w:rsidR="00932414" w:rsidRPr="00DA0FE1" w:rsidRDefault="00932414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932414" w:rsidRPr="00874583" w:rsidRDefault="00932414" w:rsidP="008745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32414" w:rsidRPr="00874583" w:rsidRDefault="00932414" w:rsidP="00874583">
      <w:pPr>
        <w:spacing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Меры принятые гражданским служащим по предоставлению указанных сведений:</w:t>
      </w:r>
    </w:p>
    <w:p w:rsidR="00932414" w:rsidRPr="00874583" w:rsidRDefault="00932414" w:rsidP="00874583">
      <w:pPr>
        <w:spacing w:after="720"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932414" w:rsidRPr="00835323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14" w:rsidRPr="00835323" w:rsidRDefault="00932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414" w:rsidRPr="00835323" w:rsidRDefault="0093241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414" w:rsidRPr="00835323" w:rsidRDefault="00932414">
            <w:pPr>
              <w:jc w:val="center"/>
              <w:rPr>
                <w:sz w:val="28"/>
                <w:szCs w:val="28"/>
              </w:rPr>
            </w:pPr>
          </w:p>
        </w:tc>
      </w:tr>
      <w:tr w:rsidR="00932414" w:rsidRPr="0083532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2414" w:rsidRPr="00835323" w:rsidRDefault="00932414">
            <w:pPr>
              <w:jc w:val="center"/>
            </w:pPr>
            <w:r w:rsidRPr="00835323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32414" w:rsidRPr="00835323" w:rsidRDefault="0093241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32414" w:rsidRPr="00835323" w:rsidRDefault="00932414">
            <w:pPr>
              <w:jc w:val="center"/>
            </w:pPr>
            <w:r w:rsidRPr="00835323">
              <w:t>(подпись, фамилия и инициалы)</w:t>
            </w:r>
          </w:p>
        </w:tc>
      </w:tr>
    </w:tbl>
    <w:p w:rsidR="00932414" w:rsidRPr="00DA0FE1" w:rsidRDefault="0093241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93241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14" w:rsidRDefault="00932414" w:rsidP="00FA5B05">
      <w:r>
        <w:separator/>
      </w:r>
    </w:p>
  </w:endnote>
  <w:endnote w:type="continuationSeparator" w:id="1">
    <w:p w:rsidR="00932414" w:rsidRDefault="00932414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14" w:rsidRDefault="00932414" w:rsidP="00FA5B05">
      <w:r>
        <w:separator/>
      </w:r>
    </w:p>
  </w:footnote>
  <w:footnote w:type="continuationSeparator" w:id="1">
    <w:p w:rsidR="00932414" w:rsidRDefault="00932414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14" w:rsidRDefault="00932414" w:rsidP="0068179E">
    <w:pPr>
      <w:pStyle w:val="Header"/>
    </w:pPr>
  </w:p>
  <w:p w:rsidR="00932414" w:rsidRPr="0068179E" w:rsidRDefault="00932414" w:rsidP="006817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B6"/>
    <w:rsid w:val="000701E4"/>
    <w:rsid w:val="00072FF5"/>
    <w:rsid w:val="000C1C8F"/>
    <w:rsid w:val="000D0478"/>
    <w:rsid w:val="0016040A"/>
    <w:rsid w:val="001D4E6D"/>
    <w:rsid w:val="00205B15"/>
    <w:rsid w:val="00300F5D"/>
    <w:rsid w:val="00304865"/>
    <w:rsid w:val="003C529C"/>
    <w:rsid w:val="003D035D"/>
    <w:rsid w:val="0068179E"/>
    <w:rsid w:val="00713A03"/>
    <w:rsid w:val="00715299"/>
    <w:rsid w:val="007B28D7"/>
    <w:rsid w:val="007C1CEB"/>
    <w:rsid w:val="007E102F"/>
    <w:rsid w:val="007E22B5"/>
    <w:rsid w:val="00835323"/>
    <w:rsid w:val="008716EE"/>
    <w:rsid w:val="00874583"/>
    <w:rsid w:val="008A68B6"/>
    <w:rsid w:val="0091452E"/>
    <w:rsid w:val="00932414"/>
    <w:rsid w:val="00A512F9"/>
    <w:rsid w:val="00AA6692"/>
    <w:rsid w:val="00AA75B4"/>
    <w:rsid w:val="00B929F5"/>
    <w:rsid w:val="00CB32C7"/>
    <w:rsid w:val="00CC680F"/>
    <w:rsid w:val="00DA0FE1"/>
    <w:rsid w:val="00E43103"/>
    <w:rsid w:val="00F61278"/>
    <w:rsid w:val="00FA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230</Words>
  <Characters>1315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Useer</cp:lastModifiedBy>
  <cp:revision>11</cp:revision>
  <cp:lastPrinted>2013-12-30T09:55:00Z</cp:lastPrinted>
  <dcterms:created xsi:type="dcterms:W3CDTF">2013-12-27T10:10:00Z</dcterms:created>
  <dcterms:modified xsi:type="dcterms:W3CDTF">2016-02-25T05:53:00Z</dcterms:modified>
</cp:coreProperties>
</file>